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A3" w:rsidRPr="001C38FF" w:rsidRDefault="001C38FF">
      <w:pPr>
        <w:pStyle w:val="Title"/>
        <w:rPr>
          <w:color w:val="auto"/>
        </w:rPr>
      </w:pPr>
      <w:bookmarkStart w:id="0" w:name="_GoBack"/>
      <w:bookmarkEnd w:id="0"/>
      <w:r w:rsidRPr="001C38FF">
        <w:rPr>
          <w:color w:val="auto"/>
        </w:rPr>
        <w:t>Membership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AB2EA3" w:rsidTr="001C38FF">
        <w:tc>
          <w:tcPr>
            <w:tcW w:w="2247" w:type="dxa"/>
            <w:tcMar>
              <w:left w:w="0" w:type="dxa"/>
              <w:right w:w="0" w:type="dxa"/>
            </w:tcMar>
            <w:vAlign w:val="center"/>
          </w:tcPr>
          <w:p w:rsidR="00AB2EA3" w:rsidRDefault="003437FA">
            <w:pPr>
              <w:spacing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A05435" wp14:editId="3BCB662C">
                  <wp:extent cx="1255395" cy="560879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5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color w:val="auto"/>
              </w:rPr>
              <w:alias w:val="Organization name"/>
              <w:tag w:val=""/>
              <w:id w:val="1664278065"/>
              <w:placeholder>
                <w:docPart w:val="56801ABF41B345C98F740932EDFC434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B2EA3" w:rsidRPr="001C38FF" w:rsidRDefault="001C38FF">
                <w:pPr>
                  <w:pStyle w:val="Heading1"/>
                  <w:spacing w:after="0"/>
                  <w:rPr>
                    <w:color w:val="auto"/>
                  </w:rPr>
                </w:pPr>
                <w:r w:rsidRPr="001C38FF">
                  <w:rPr>
                    <w:color w:val="auto"/>
                  </w:rPr>
                  <w:t>ZimHealth Europe</w:t>
                </w:r>
              </w:p>
            </w:sdtContent>
          </w:sdt>
          <w:p w:rsidR="00AB2EA3" w:rsidRDefault="001C38FF" w:rsidP="001C38FF">
            <w:pPr>
              <w:pStyle w:val="Heading2"/>
            </w:pPr>
            <w:r w:rsidRPr="001C38FF">
              <w:rPr>
                <w:color w:val="auto"/>
              </w:rPr>
              <w:t>Give a little. Change a lot.</w:t>
            </w:r>
          </w:p>
        </w:tc>
      </w:tr>
    </w:tbl>
    <w:p w:rsidR="00AB2EA3" w:rsidRPr="003A315A" w:rsidRDefault="001C38FF">
      <w:pPr>
        <w:pStyle w:val="Heading3"/>
        <w:rPr>
          <w:b/>
          <w:color w:val="21211F"/>
          <w:sz w:val="22"/>
          <w:szCs w:val="22"/>
          <w:lang w:val="fr-FR"/>
        </w:rPr>
      </w:pPr>
      <w:r w:rsidRPr="00E30989">
        <w:rPr>
          <w:b/>
          <w:color w:val="21211F"/>
          <w:sz w:val="22"/>
          <w:szCs w:val="22"/>
        </w:rPr>
        <w:t>To become a member of the Zimbabwe Network for Health (ZimHealth) please fill in all the fields in the form and to send it to us.</w:t>
      </w:r>
      <w:r w:rsidRPr="00E30989">
        <w:rPr>
          <w:b/>
          <w:color w:val="21211F"/>
          <w:sz w:val="22"/>
          <w:szCs w:val="22"/>
        </w:rPr>
        <w:br/>
      </w:r>
      <w:r w:rsidRPr="00E30989">
        <w:rPr>
          <w:b/>
          <w:color w:val="21211F"/>
          <w:sz w:val="22"/>
          <w:szCs w:val="22"/>
          <w:lang w:val="en-GB"/>
        </w:rPr>
        <w:br/>
      </w:r>
      <w:r w:rsidRPr="00E30989">
        <w:rPr>
          <w:b/>
          <w:color w:val="21211F"/>
          <w:sz w:val="22"/>
          <w:szCs w:val="22"/>
          <w:lang w:val="fr-FR"/>
        </w:rPr>
        <w:t>Pour adhérer au réseau zimbabwéen pour l'accès à la santé (ZimHealth) veuillez remplir chacune des cases du formulaire et nous le retourner.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AB2EA3">
        <w:tc>
          <w:tcPr>
            <w:tcW w:w="2160" w:type="dxa"/>
            <w:vAlign w:val="bottom"/>
          </w:tcPr>
          <w:p w:rsidR="00AB2EA3" w:rsidRDefault="003437FA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AB2EA3" w:rsidRDefault="00AB2EA3">
            <w:pPr>
              <w:spacing w:line="240" w:lineRule="auto"/>
            </w:pPr>
          </w:p>
        </w:tc>
      </w:tr>
      <w:tr w:rsidR="00AB2EA3">
        <w:tc>
          <w:tcPr>
            <w:tcW w:w="2160" w:type="dxa"/>
            <w:vAlign w:val="bottom"/>
          </w:tcPr>
          <w:p w:rsidR="00AB2EA3" w:rsidRDefault="001C38FF">
            <w:pPr>
              <w:pStyle w:val="Heading4"/>
            </w:pPr>
            <w:r>
              <w:t>A</w:t>
            </w:r>
            <w:r w:rsidR="003437FA">
              <w:t>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B2EA3" w:rsidRDefault="00AB2EA3">
            <w:pPr>
              <w:spacing w:line="240" w:lineRule="auto"/>
            </w:pPr>
          </w:p>
        </w:tc>
      </w:tr>
      <w:tr w:rsidR="00AB2EA3">
        <w:tc>
          <w:tcPr>
            <w:tcW w:w="2160" w:type="dxa"/>
            <w:vAlign w:val="bottom"/>
          </w:tcPr>
          <w:p w:rsidR="00AB2EA3" w:rsidRDefault="003437FA">
            <w:pPr>
              <w:pStyle w:val="Heading4"/>
            </w:pPr>
            <w:r>
              <w:t>City, ST  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B2EA3" w:rsidRDefault="00AB2EA3">
            <w:pPr>
              <w:spacing w:line="240" w:lineRule="auto"/>
            </w:pPr>
          </w:p>
        </w:tc>
      </w:tr>
      <w:tr w:rsidR="00AB2EA3">
        <w:tc>
          <w:tcPr>
            <w:tcW w:w="2160" w:type="dxa"/>
            <w:vAlign w:val="bottom"/>
          </w:tcPr>
          <w:p w:rsidR="00AB2EA3" w:rsidRDefault="003437FA">
            <w:pPr>
              <w:pStyle w:val="Heading4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B2EA3" w:rsidRDefault="00AB2EA3">
            <w:pPr>
              <w:spacing w:line="240" w:lineRule="auto"/>
            </w:pPr>
          </w:p>
        </w:tc>
      </w:tr>
      <w:tr w:rsidR="00AB2EA3">
        <w:tc>
          <w:tcPr>
            <w:tcW w:w="2160" w:type="dxa"/>
            <w:vAlign w:val="bottom"/>
          </w:tcPr>
          <w:p w:rsidR="00AB2EA3" w:rsidRDefault="003437FA">
            <w:pPr>
              <w:pStyle w:val="Heading4"/>
            </w:pPr>
            <w: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B2EA3" w:rsidRDefault="00AB2EA3">
            <w:pPr>
              <w:spacing w:line="240" w:lineRule="auto"/>
            </w:pPr>
          </w:p>
        </w:tc>
      </w:tr>
    </w:tbl>
    <w:p w:rsidR="001C38FF" w:rsidRPr="00E30989" w:rsidRDefault="001C38FF" w:rsidP="001C38FF">
      <w:pPr>
        <w:pStyle w:val="Heading3"/>
        <w:rPr>
          <w:b/>
          <w:color w:val="auto"/>
        </w:rPr>
      </w:pPr>
      <w:r w:rsidRPr="00E30989">
        <w:rPr>
          <w:b/>
          <w:color w:val="auto"/>
        </w:rPr>
        <w:t xml:space="preserve">Different ways to support </w:t>
      </w:r>
      <w:proofErr w:type="spellStart"/>
      <w:r w:rsidRPr="00E30989">
        <w:rPr>
          <w:b/>
          <w:color w:val="auto"/>
        </w:rPr>
        <w:t>Zimhealth</w:t>
      </w:r>
      <w:proofErr w:type="spellEnd"/>
      <w:r w:rsidRPr="00E30989">
        <w:rPr>
          <w:b/>
          <w:color w:val="auto"/>
        </w:rPr>
        <w:t xml:space="preserve">: </w:t>
      </w:r>
    </w:p>
    <w:p w:rsidR="001C38FF" w:rsidRPr="004E460C" w:rsidRDefault="001C38FF" w:rsidP="005346FF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4E460C">
        <w:rPr>
          <w:rFonts w:asciiTheme="majorHAnsi" w:hAnsiTheme="majorHAnsi"/>
          <w:b/>
          <w:color w:val="000000"/>
          <w:sz w:val="22"/>
          <w:szCs w:val="22"/>
        </w:rPr>
        <w:t>Make a regular or single donation either via bank transfer or poste.</w:t>
      </w:r>
    </w:p>
    <w:p w:rsidR="001C38FF" w:rsidRPr="004E460C" w:rsidRDefault="001C38FF" w:rsidP="005346FF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4E460C">
        <w:rPr>
          <w:rFonts w:asciiTheme="majorHAnsi" w:hAnsiTheme="majorHAnsi"/>
          <w:b/>
          <w:color w:val="000000"/>
          <w:sz w:val="22"/>
          <w:szCs w:val="22"/>
        </w:rPr>
        <w:t xml:space="preserve"> Make a donation online via </w:t>
      </w:r>
      <w:proofErr w:type="spellStart"/>
      <w:r w:rsidRPr="004E460C">
        <w:rPr>
          <w:rFonts w:asciiTheme="majorHAnsi" w:hAnsiTheme="majorHAnsi"/>
          <w:b/>
          <w:color w:val="000000"/>
          <w:sz w:val="22"/>
          <w:szCs w:val="22"/>
        </w:rPr>
        <w:t>Paypal</w:t>
      </w:r>
      <w:proofErr w:type="spellEnd"/>
      <w:r w:rsidRPr="004E460C">
        <w:rPr>
          <w:rFonts w:asciiTheme="majorHAnsi" w:hAnsiTheme="majorHAnsi"/>
          <w:b/>
          <w:color w:val="000000"/>
          <w:sz w:val="22"/>
          <w:szCs w:val="22"/>
        </w:rPr>
        <w:t xml:space="preserve"> (see details on brochure).</w:t>
      </w:r>
    </w:p>
    <w:p w:rsidR="001C38FF" w:rsidRPr="004E460C" w:rsidRDefault="001C38FF" w:rsidP="005346FF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4E460C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4E460C">
        <w:rPr>
          <w:rFonts w:asciiTheme="majorHAnsi" w:hAnsiTheme="majorHAnsi"/>
          <w:b/>
          <w:color w:val="21211F"/>
          <w:sz w:val="22"/>
          <w:szCs w:val="22"/>
        </w:rPr>
        <w:t>Support the new ZimHealth Executive Committee by joining any of the various subcommittees. If you want to participate, please contact us at info@zimhealth.org.</w:t>
      </w:r>
    </w:p>
    <w:p w:rsidR="00E30989" w:rsidRPr="004E460C" w:rsidRDefault="00E30989" w:rsidP="00E30989">
      <w:pPr>
        <w:rPr>
          <w:rFonts w:asciiTheme="majorHAnsi" w:hAnsiTheme="majorHAnsi"/>
          <w:b/>
          <w:color w:val="000000"/>
          <w:sz w:val="22"/>
          <w:szCs w:val="22"/>
        </w:rPr>
      </w:pPr>
      <w:r w:rsidRPr="004E460C">
        <w:rPr>
          <w:rFonts w:asciiTheme="majorHAnsi" w:hAnsiTheme="majorHAnsi"/>
          <w:b/>
          <w:color w:val="000000"/>
          <w:sz w:val="22"/>
          <w:szCs w:val="22"/>
        </w:rPr>
        <w:t xml:space="preserve">Would you like to receive the </w:t>
      </w:r>
      <w:proofErr w:type="spellStart"/>
      <w:r w:rsidRPr="004E460C">
        <w:rPr>
          <w:rFonts w:asciiTheme="majorHAnsi" w:hAnsiTheme="majorHAnsi"/>
          <w:b/>
          <w:color w:val="000000"/>
          <w:sz w:val="22"/>
          <w:szCs w:val="22"/>
        </w:rPr>
        <w:t>ZimHealth</w:t>
      </w:r>
      <w:proofErr w:type="spellEnd"/>
      <w:r w:rsidRPr="004E460C">
        <w:rPr>
          <w:rFonts w:asciiTheme="majorHAnsi" w:hAnsiTheme="majorHAnsi"/>
          <w:b/>
          <w:color w:val="000000"/>
          <w:sz w:val="22"/>
          <w:szCs w:val="22"/>
        </w:rPr>
        <w:t xml:space="preserve"> Newsletter via/</w:t>
      </w:r>
      <w:proofErr w:type="spellStart"/>
      <w:r w:rsidRPr="004E460C">
        <w:rPr>
          <w:rFonts w:asciiTheme="majorHAnsi" w:hAnsiTheme="majorHAnsi"/>
          <w:b/>
          <w:color w:val="000000"/>
          <w:sz w:val="22"/>
          <w:szCs w:val="22"/>
        </w:rPr>
        <w:t>Voulez-vous</w:t>
      </w:r>
      <w:proofErr w:type="spellEnd"/>
      <w:r w:rsidRPr="004E460C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 w:rsidRPr="004E460C">
        <w:rPr>
          <w:rFonts w:asciiTheme="majorHAnsi" w:hAnsiTheme="majorHAnsi"/>
          <w:b/>
          <w:color w:val="000000"/>
          <w:sz w:val="22"/>
          <w:szCs w:val="22"/>
        </w:rPr>
        <w:t>recevoir</w:t>
      </w:r>
      <w:proofErr w:type="spellEnd"/>
      <w:r w:rsidRPr="004E460C">
        <w:rPr>
          <w:rFonts w:asciiTheme="majorHAnsi" w:hAnsiTheme="majorHAnsi"/>
          <w:b/>
          <w:color w:val="000000"/>
          <w:sz w:val="22"/>
          <w:szCs w:val="22"/>
        </w:rPr>
        <w:t xml:space="preserve"> de </w:t>
      </w:r>
      <w:proofErr w:type="spellStart"/>
      <w:r w:rsidRPr="004E460C">
        <w:rPr>
          <w:rFonts w:asciiTheme="majorHAnsi" w:hAnsiTheme="majorHAnsi"/>
          <w:b/>
          <w:color w:val="000000"/>
          <w:sz w:val="22"/>
          <w:szCs w:val="22"/>
        </w:rPr>
        <w:t>nos</w:t>
      </w:r>
      <w:proofErr w:type="spellEnd"/>
      <w:r w:rsidRPr="004E460C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 w:rsidRPr="004E460C">
        <w:rPr>
          <w:rFonts w:asciiTheme="majorHAnsi" w:hAnsiTheme="majorHAnsi"/>
          <w:b/>
          <w:color w:val="000000"/>
          <w:sz w:val="22"/>
          <w:szCs w:val="22"/>
        </w:rPr>
        <w:t>nouvelles</w:t>
      </w:r>
      <w:proofErr w:type="spellEnd"/>
      <w:r w:rsidRPr="004E460C">
        <w:rPr>
          <w:rFonts w:asciiTheme="majorHAnsi" w:hAnsiTheme="majorHAnsi"/>
          <w:b/>
          <w:color w:val="000000"/>
          <w:sz w:val="22"/>
          <w:szCs w:val="22"/>
        </w:rPr>
        <w:t xml:space="preserve"> par:</w:t>
      </w:r>
    </w:p>
    <w:p w:rsidR="00E30989" w:rsidRPr="003A315A" w:rsidRDefault="004E460C" w:rsidP="00E30989">
      <w:pPr>
        <w:pStyle w:val="ListParagraph"/>
        <w:rPr>
          <w:rFonts w:asciiTheme="majorHAnsi" w:hAnsiTheme="majorHAnsi"/>
          <w:b/>
          <w:color w:val="000000"/>
          <w:sz w:val="22"/>
          <w:szCs w:val="22"/>
        </w:rPr>
      </w:pPr>
      <w:r w:rsidRPr="00E21247">
        <w:rPr>
          <w:rFonts w:asciiTheme="majorHAnsi" w:hAnsiTheme="majorHAnsi"/>
          <w:b/>
          <w:noProof/>
          <w:color w:val="9B8357" w:themeColor="accent4"/>
          <w:sz w:val="22"/>
          <w:szCs w:val="22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A1CF7" wp14:editId="2985ED53">
                <wp:simplePos x="0" y="0"/>
                <wp:positionH relativeFrom="column">
                  <wp:posOffset>3543300</wp:posOffset>
                </wp:positionH>
                <wp:positionV relativeFrom="paragraph">
                  <wp:posOffset>135890</wp:posOffset>
                </wp:positionV>
                <wp:extent cx="2095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A1E9F" id="Rectangle 4" o:spid="_x0000_s1026" style="position:absolute;margin-left:279pt;margin-top:10.7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" fillcolor="white [3212]" strokecolor="#c2bc80 [3208]" strokeweight="1pt"/>
            </w:pict>
          </mc:Fallback>
        </mc:AlternateContent>
      </w:r>
      <w:r w:rsidRPr="00E21247">
        <w:rPr>
          <w:rFonts w:asciiTheme="majorHAnsi" w:hAnsiTheme="majorHAnsi"/>
          <w:b/>
          <w:noProof/>
          <w:color w:val="9B8357" w:themeColor="accent4"/>
          <w:sz w:val="22"/>
          <w:szCs w:val="22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621BC" wp14:editId="7B191A23">
                <wp:simplePos x="0" y="0"/>
                <wp:positionH relativeFrom="column">
                  <wp:posOffset>1714500</wp:posOffset>
                </wp:positionH>
                <wp:positionV relativeFrom="paragraph">
                  <wp:posOffset>135890</wp:posOffset>
                </wp:positionV>
                <wp:extent cx="2095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F71FA" id="Rectangle 3" o:spid="_x0000_s1026" style="position:absolute;margin-left:135pt;margin-top:10.7pt;width:16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" fillcolor="white [3212]" strokecolor="#c2bc80 [3208]" strokeweight="1pt"/>
            </w:pict>
          </mc:Fallback>
        </mc:AlternateContent>
      </w:r>
      <w:r w:rsidRPr="00E21247">
        <w:rPr>
          <w:rFonts w:asciiTheme="majorHAnsi" w:hAnsiTheme="majorHAnsi"/>
          <w:b/>
          <w:noProof/>
          <w:color w:val="9B8357" w:themeColor="accent4"/>
          <w:sz w:val="22"/>
          <w:szCs w:val="22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8C8E9" wp14:editId="6130648A">
                <wp:simplePos x="0" y="0"/>
                <wp:positionH relativeFrom="column">
                  <wp:posOffset>133350</wp:posOffset>
                </wp:positionH>
                <wp:positionV relativeFrom="paragraph">
                  <wp:posOffset>135890</wp:posOffset>
                </wp:positionV>
                <wp:extent cx="2095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1F5B7" id="Rectangle 2" o:spid="_x0000_s1026" style="position:absolute;margin-left:10.5pt;margin-top:10.7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" fillcolor="white [3212]" strokecolor="#c2bc80 [3208]" strokeweight="1pt"/>
            </w:pict>
          </mc:Fallback>
        </mc:AlternateContent>
      </w:r>
      <w:r w:rsidR="00E30989" w:rsidRPr="003A315A">
        <w:rPr>
          <w:rFonts w:asciiTheme="majorHAnsi" w:hAnsiTheme="majorHAnsi"/>
          <w:b/>
          <w:color w:val="000000"/>
          <w:sz w:val="22"/>
          <w:szCs w:val="22"/>
        </w:rPr>
        <w:t xml:space="preserve">Email                </w:t>
      </w:r>
      <w:r w:rsidRPr="003A315A">
        <w:rPr>
          <w:rFonts w:asciiTheme="majorHAnsi" w:hAnsiTheme="majorHAnsi"/>
          <w:b/>
          <w:color w:val="000000"/>
          <w:sz w:val="22"/>
          <w:szCs w:val="22"/>
        </w:rPr>
        <w:t xml:space="preserve">                 </w:t>
      </w:r>
      <w:r w:rsidR="00AF4FB2" w:rsidRPr="003A315A">
        <w:rPr>
          <w:rFonts w:asciiTheme="majorHAnsi" w:hAnsiTheme="majorHAnsi"/>
          <w:b/>
          <w:color w:val="000000"/>
          <w:sz w:val="22"/>
          <w:szCs w:val="22"/>
        </w:rPr>
        <w:t xml:space="preserve">      </w:t>
      </w:r>
      <w:r w:rsidR="00E30989" w:rsidRPr="003A315A">
        <w:rPr>
          <w:rFonts w:asciiTheme="majorHAnsi" w:hAnsiTheme="majorHAnsi"/>
          <w:b/>
          <w:color w:val="000000"/>
          <w:sz w:val="22"/>
          <w:szCs w:val="22"/>
        </w:rPr>
        <w:t xml:space="preserve">Post /poste               </w:t>
      </w:r>
      <w:r w:rsidRPr="003A315A">
        <w:rPr>
          <w:rFonts w:asciiTheme="majorHAnsi" w:hAnsiTheme="majorHAnsi"/>
          <w:b/>
          <w:color w:val="000000"/>
          <w:sz w:val="22"/>
          <w:szCs w:val="22"/>
        </w:rPr>
        <w:t xml:space="preserve">                     </w:t>
      </w:r>
      <w:r w:rsidR="00AF4FB2" w:rsidRPr="003A315A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E30989" w:rsidRPr="003A315A">
        <w:rPr>
          <w:rFonts w:asciiTheme="majorHAnsi" w:hAnsiTheme="majorHAnsi"/>
          <w:b/>
          <w:color w:val="000000"/>
          <w:sz w:val="22"/>
          <w:szCs w:val="22"/>
        </w:rPr>
        <w:t>No/Non</w:t>
      </w:r>
    </w:p>
    <w:tbl>
      <w:tblPr>
        <w:tblW w:w="5056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2485"/>
        <w:gridCol w:w="3369"/>
        <w:gridCol w:w="3611"/>
      </w:tblGrid>
      <w:tr w:rsidR="005346FF" w:rsidRPr="004E460C" w:rsidTr="005346FF">
        <w:trPr>
          <w:trHeight w:val="70"/>
        </w:trPr>
        <w:tc>
          <w:tcPr>
            <w:tcW w:w="2482" w:type="dxa"/>
          </w:tcPr>
          <w:p w:rsidR="005346FF" w:rsidRPr="004E460C" w:rsidRDefault="005346FF" w:rsidP="005346FF">
            <w:pPr>
              <w:pStyle w:val="Heading4"/>
            </w:pPr>
            <w:r w:rsidRPr="004E460C">
              <w:t>Pleas</w:t>
            </w:r>
            <w:r w:rsidR="00AF4FB2">
              <w:t xml:space="preserve">e make </w:t>
            </w:r>
            <w:proofErr w:type="spellStart"/>
            <w:r w:rsidR="00AF4FB2">
              <w:t>cheques</w:t>
            </w:r>
            <w:proofErr w:type="spellEnd"/>
            <w:r w:rsidRPr="004E460C">
              <w:t xml:space="preserve">, </w:t>
            </w:r>
            <w:r w:rsidRPr="004E460C">
              <w:br/>
              <w:t xml:space="preserve">or other gifts payable </w:t>
            </w:r>
            <w:r w:rsidR="00AF4FB2">
              <w:br/>
            </w:r>
            <w:proofErr w:type="spellStart"/>
            <w:r w:rsidR="00CD2E81">
              <w:t>Paypal</w:t>
            </w:r>
            <w:proofErr w:type="spellEnd"/>
            <w:r w:rsidR="00CD2E81">
              <w:t xml:space="preserve"> or </w:t>
            </w:r>
            <w:r w:rsidRPr="004E460C">
              <w:t>to:</w:t>
            </w:r>
          </w:p>
        </w:tc>
        <w:tc>
          <w:tcPr>
            <w:tcW w:w="3365" w:type="dxa"/>
          </w:tcPr>
          <w:p w:rsidR="005346FF" w:rsidRPr="004E460C" w:rsidRDefault="005346FF" w:rsidP="005346FF">
            <w:pPr>
              <w:tabs>
                <w:tab w:val="left" w:pos="142"/>
                <w:tab w:val="left" w:pos="2268"/>
                <w:tab w:val="left" w:pos="2410"/>
              </w:tabs>
              <w:ind w:left="142" w:right="709"/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</w:pP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>ZimHealth</w:t>
            </w: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br/>
              <w:t>Swiss Franc Account</w:t>
            </w:r>
          </w:p>
          <w:p w:rsidR="005346FF" w:rsidRPr="004E460C" w:rsidRDefault="005346FF" w:rsidP="005346FF">
            <w:pPr>
              <w:tabs>
                <w:tab w:val="left" w:pos="142"/>
                <w:tab w:val="left" w:pos="1418"/>
              </w:tabs>
              <w:ind w:left="142" w:right="709"/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</w:pP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 xml:space="preserve">UBS Branch:   UBS SA Geneva-OMS, Avenue </w:t>
            </w:r>
            <w:proofErr w:type="spellStart"/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>Appia</w:t>
            </w:r>
            <w:proofErr w:type="spellEnd"/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 xml:space="preserve"> 20, 1202, Geneva</w:t>
            </w:r>
          </w:p>
          <w:p w:rsidR="005346FF" w:rsidRPr="004E460C" w:rsidRDefault="005346FF" w:rsidP="005346FF">
            <w:pPr>
              <w:tabs>
                <w:tab w:val="left" w:pos="142"/>
              </w:tabs>
              <w:ind w:left="142" w:right="709"/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</w:pP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>Beneficiary:    ZimHealth</w:t>
            </w: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br/>
              <w:t>Account no.: 0279</w:t>
            </w:r>
            <w:r w:rsidR="00E21247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>-</w:t>
            </w: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>295834.40E</w:t>
            </w:r>
          </w:p>
          <w:p w:rsidR="005346FF" w:rsidRPr="004E460C" w:rsidRDefault="005346FF" w:rsidP="005346FF">
            <w:pPr>
              <w:tabs>
                <w:tab w:val="left" w:pos="142"/>
              </w:tabs>
              <w:ind w:left="142" w:right="709"/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</w:pP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>IBAN:             CH900027927929583440E</w:t>
            </w: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br/>
              <w:t>Clearing: 0279</w:t>
            </w: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br/>
              <w:t>BIC: UBSWCHZH80A</w:t>
            </w:r>
          </w:p>
          <w:p w:rsidR="005346FF" w:rsidRPr="004E460C" w:rsidRDefault="005346FF">
            <w:pPr>
              <w:pStyle w:val="Heading4"/>
              <w:contextualSpacing/>
            </w:pPr>
          </w:p>
        </w:tc>
        <w:tc>
          <w:tcPr>
            <w:tcW w:w="3607" w:type="dxa"/>
          </w:tcPr>
          <w:p w:rsidR="005346FF" w:rsidRPr="004E460C" w:rsidRDefault="005346FF" w:rsidP="005346FF">
            <w:pPr>
              <w:tabs>
                <w:tab w:val="left" w:pos="142"/>
              </w:tabs>
              <w:ind w:left="142" w:right="709"/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</w:pP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 xml:space="preserve">ZimHealth </w:t>
            </w: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br/>
              <w:t>US Dollar Account</w:t>
            </w:r>
          </w:p>
          <w:p w:rsidR="005346FF" w:rsidRPr="004E460C" w:rsidRDefault="005346FF" w:rsidP="005346FF">
            <w:pPr>
              <w:tabs>
                <w:tab w:val="left" w:pos="142"/>
                <w:tab w:val="left" w:pos="1276"/>
              </w:tabs>
              <w:ind w:left="142" w:right="709"/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</w:pP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 xml:space="preserve">UBS Branch:   </w:t>
            </w:r>
            <w:r w:rsidR="004E460C"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>UBS, Geneva-</w:t>
            </w: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 xml:space="preserve">OMS, Avenue </w:t>
            </w:r>
            <w:proofErr w:type="spellStart"/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>Appia</w:t>
            </w:r>
            <w:proofErr w:type="spellEnd"/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 xml:space="preserve"> 20, 1202,</w:t>
            </w: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br/>
              <w:t>Geneva</w:t>
            </w:r>
          </w:p>
          <w:p w:rsidR="005346FF" w:rsidRPr="004E460C" w:rsidRDefault="005346FF" w:rsidP="005346FF">
            <w:pPr>
              <w:tabs>
                <w:tab w:val="left" w:pos="142"/>
              </w:tabs>
              <w:ind w:left="142" w:right="709"/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</w:pP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>Beneficiary:    ZimHealth</w:t>
            </w: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br/>
              <w:t>Account no.:   0279-295834.60T</w:t>
            </w:r>
          </w:p>
          <w:p w:rsidR="005346FF" w:rsidRPr="004E460C" w:rsidRDefault="005346FF" w:rsidP="005346FF">
            <w:pPr>
              <w:tabs>
                <w:tab w:val="left" w:pos="142"/>
              </w:tabs>
              <w:ind w:left="142" w:right="709"/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</w:pP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>IBAN:</w:t>
            </w: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tab/>
              <w:t xml:space="preserve">           CH050027927929583460T</w:t>
            </w: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br/>
              <w:t>Clearing: 0279</w:t>
            </w:r>
            <w:r w:rsidRPr="004E460C">
              <w:rPr>
                <w:rFonts w:asciiTheme="majorHAnsi" w:hAnsiTheme="majorHAnsi" w:cs="Tahoma"/>
                <w:color w:val="808080" w:themeColor="background1" w:themeShade="80"/>
                <w:sz w:val="18"/>
                <w:szCs w:val="18"/>
                <w:lang w:val="en-GB"/>
              </w:rPr>
              <w:br/>
              <w:t>BIC: UBSWCHZH80A</w:t>
            </w:r>
          </w:p>
          <w:p w:rsidR="005346FF" w:rsidRPr="004E460C" w:rsidRDefault="005346FF" w:rsidP="005346FF">
            <w:pPr>
              <w:pStyle w:val="Heading4"/>
              <w:contextualSpacing/>
            </w:pPr>
          </w:p>
        </w:tc>
      </w:tr>
    </w:tbl>
    <w:p w:rsidR="003A315A" w:rsidRPr="003A315A" w:rsidRDefault="003A315A" w:rsidP="003A315A">
      <w:pPr>
        <w:contextualSpacing/>
        <w:rPr>
          <w:vanish/>
        </w:rPr>
      </w:pPr>
    </w:p>
    <w:sectPr w:rsidR="003A315A" w:rsidRPr="003A315A" w:rsidSect="00E21247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1C" w:rsidRDefault="0063051C">
      <w:pPr>
        <w:spacing w:before="0" w:line="240" w:lineRule="auto"/>
      </w:pPr>
      <w:r>
        <w:separator/>
      </w:r>
    </w:p>
  </w:endnote>
  <w:endnote w:type="continuationSeparator" w:id="0">
    <w:p w:rsidR="0063051C" w:rsidRDefault="006305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FF" w:rsidRPr="005346FF" w:rsidRDefault="005346FF" w:rsidP="005346FF">
    <w:pPr>
      <w:contextualSpacing/>
      <w:rPr>
        <w:rFonts w:ascii="Garamond" w:hAnsi="Garamond"/>
        <w:color w:val="000000"/>
        <w:sz w:val="22"/>
        <w:szCs w:val="22"/>
      </w:rPr>
    </w:pPr>
    <w:r>
      <w:rPr>
        <w:rFonts w:ascii="Garamond-Bold" w:hAnsi="Garamond-Bold"/>
        <w:color w:val="000000"/>
        <w:sz w:val="22"/>
        <w:szCs w:val="22"/>
      </w:rPr>
      <w:t>Zimbabwe Network for Health</w:t>
    </w:r>
    <w:r>
      <w:rPr>
        <w:rFonts w:ascii="Garamond" w:hAnsi="Garamond"/>
        <w:color w:val="000000"/>
        <w:sz w:val="22"/>
        <w:szCs w:val="22"/>
      </w:rPr>
      <w:t xml:space="preserve">, </w:t>
    </w:r>
    <w:r w:rsidRPr="00E30989">
      <w:rPr>
        <w:rFonts w:ascii="Garamond" w:hAnsi="Garamond"/>
        <w:color w:val="000000"/>
        <w:sz w:val="22"/>
        <w:szCs w:val="22"/>
      </w:rPr>
      <w:t>C/O ERICA KUFA</w:t>
    </w:r>
    <w:r>
      <w:rPr>
        <w:rFonts w:ascii="Garamond" w:hAnsi="Garamond"/>
        <w:color w:val="000000"/>
        <w:sz w:val="22"/>
        <w:szCs w:val="22"/>
      </w:rPr>
      <w:t xml:space="preserve">, </w:t>
    </w:r>
    <w:r w:rsidRPr="00E30989">
      <w:rPr>
        <w:rFonts w:ascii="Garamond" w:hAnsi="Garamond"/>
        <w:color w:val="000000"/>
        <w:sz w:val="22"/>
        <w:szCs w:val="22"/>
      </w:rPr>
      <w:t xml:space="preserve">Rue </w:t>
    </w:r>
    <w:proofErr w:type="spellStart"/>
    <w:r w:rsidRPr="00E30989">
      <w:rPr>
        <w:rFonts w:ascii="Garamond" w:hAnsi="Garamond"/>
        <w:color w:val="000000"/>
        <w:sz w:val="22"/>
        <w:szCs w:val="22"/>
      </w:rPr>
      <w:t>Virginio-Malnati</w:t>
    </w:r>
    <w:proofErr w:type="spellEnd"/>
    <w:r w:rsidRPr="00E30989">
      <w:rPr>
        <w:rFonts w:ascii="Garamond" w:hAnsi="Garamond"/>
        <w:color w:val="000000"/>
        <w:sz w:val="22"/>
        <w:szCs w:val="22"/>
      </w:rPr>
      <w:t xml:space="preserve"> 26, 1217 </w:t>
    </w:r>
    <w:proofErr w:type="spellStart"/>
    <w:r w:rsidRPr="00E30989">
      <w:rPr>
        <w:rFonts w:ascii="Garamond" w:hAnsi="Garamond"/>
        <w:color w:val="000000"/>
        <w:sz w:val="22"/>
        <w:szCs w:val="22"/>
      </w:rPr>
      <w:t>Meyrin</w:t>
    </w:r>
    <w:proofErr w:type="spellEnd"/>
    <w:r w:rsidRPr="00E30989">
      <w:rPr>
        <w:rFonts w:ascii="Garamond" w:hAnsi="Garamond"/>
        <w:color w:val="000000"/>
        <w:sz w:val="22"/>
        <w:szCs w:val="22"/>
      </w:rPr>
      <w:t>, Geneva</w:t>
    </w:r>
    <w:r>
      <w:rPr>
        <w:rFonts w:ascii="Garamond" w:hAnsi="Garamond"/>
        <w:color w:val="000000"/>
        <w:sz w:val="22"/>
        <w:szCs w:val="22"/>
      </w:rPr>
      <w:t>,</w:t>
    </w:r>
    <w:r w:rsidRPr="00E30989">
      <w:rPr>
        <w:rFonts w:ascii="Garamond" w:hAnsi="Garamond"/>
        <w:color w:val="000000"/>
        <w:sz w:val="22"/>
        <w:szCs w:val="22"/>
      </w:rPr>
      <w:t xml:space="preserve"> Switzerland</w:t>
    </w:r>
    <w:r>
      <w:rPr>
        <w:rFonts w:ascii="Garamond" w:hAnsi="Garamond"/>
        <w:color w:val="000000"/>
        <w:sz w:val="22"/>
        <w:szCs w:val="22"/>
      </w:rPr>
      <w:br/>
      <w:t>E-mail: members@zimhealth.org or info@zimhealth.org Website: www.zimhealth.org</w:t>
    </w:r>
    <w:r>
      <w:rPr>
        <w:rFonts w:ascii="Garamond" w:hAnsi="Garamond"/>
        <w:color w:val="000000"/>
        <w:sz w:val="22"/>
        <w:szCs w:val="22"/>
      </w:rPr>
      <w:br/>
      <w:t xml:space="preserve">Facebook: </w:t>
    </w:r>
    <w:r>
      <w:rPr>
        <w:rFonts w:ascii="Garamond" w:hAnsi="Garamond"/>
        <w:color w:val="10131A"/>
        <w:sz w:val="22"/>
        <w:szCs w:val="22"/>
      </w:rPr>
      <w:t>Zimbabwe Network for Health-Europe (</w:t>
    </w:r>
    <w:proofErr w:type="spellStart"/>
    <w:r>
      <w:rPr>
        <w:rFonts w:ascii="Garamond" w:hAnsi="Garamond"/>
        <w:color w:val="10131A"/>
        <w:sz w:val="22"/>
        <w:szCs w:val="22"/>
      </w:rPr>
      <w:t>Zimhealth</w:t>
    </w:r>
    <w:proofErr w:type="spellEnd"/>
    <w:r>
      <w:rPr>
        <w:rFonts w:ascii="Garamond" w:hAnsi="Garamond"/>
        <w:color w:val="10131A"/>
        <w:sz w:val="22"/>
        <w:szCs w:val="22"/>
      </w:rPr>
      <w:t>-Europe)</w:t>
    </w:r>
  </w:p>
  <w:p w:rsidR="005346FF" w:rsidRPr="005346FF" w:rsidRDefault="005346FF" w:rsidP="00534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1C" w:rsidRDefault="0063051C">
      <w:pPr>
        <w:spacing w:before="0" w:line="240" w:lineRule="auto"/>
      </w:pPr>
      <w:r>
        <w:separator/>
      </w:r>
    </w:p>
  </w:footnote>
  <w:footnote w:type="continuationSeparator" w:id="0">
    <w:p w:rsidR="0063051C" w:rsidRDefault="0063051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DD0"/>
    <w:multiLevelType w:val="hybridMultilevel"/>
    <w:tmpl w:val="EFCA973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CA"/>
    <w:multiLevelType w:val="hybridMultilevel"/>
    <w:tmpl w:val="EFA2B434"/>
    <w:lvl w:ilvl="0" w:tplc="C47446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2C02"/>
    <w:multiLevelType w:val="hybridMultilevel"/>
    <w:tmpl w:val="A9ACD12C"/>
    <w:lvl w:ilvl="0" w:tplc="6A3882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FF"/>
    <w:rsid w:val="001C38FF"/>
    <w:rsid w:val="003437FA"/>
    <w:rsid w:val="003A315A"/>
    <w:rsid w:val="004E460C"/>
    <w:rsid w:val="005346FF"/>
    <w:rsid w:val="0063051C"/>
    <w:rsid w:val="00AB2EA3"/>
    <w:rsid w:val="00AF4FB2"/>
    <w:rsid w:val="00CD2E81"/>
    <w:rsid w:val="00E21247"/>
    <w:rsid w:val="00E3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2E0435"/>
  <w15:chartTrackingRefBased/>
  <w15:docId w15:val="{F8514F84-71C7-4AB6-9027-FA320495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1C3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989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47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gani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801ABF41B345C98F740932EDFC4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1865-B1E6-435C-B349-1CEC800D6066}"/>
      </w:docPartPr>
      <w:docPartBody>
        <w:p w:rsidR="00BA7010" w:rsidRDefault="00EA2BC6">
          <w:pPr>
            <w:pStyle w:val="56801ABF41B345C98F740932EDFC4346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1D"/>
    <w:rsid w:val="00BA7010"/>
    <w:rsid w:val="00CD2867"/>
    <w:rsid w:val="00EA2BC6"/>
    <w:rsid w:val="00F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E1D"/>
    <w:rPr>
      <w:color w:val="808080"/>
    </w:rPr>
  </w:style>
  <w:style w:type="paragraph" w:customStyle="1" w:styleId="56801ABF41B345C98F740932EDFC4346">
    <w:name w:val="56801ABF41B345C98F740932EDFC4346"/>
  </w:style>
  <w:style w:type="paragraph" w:customStyle="1" w:styleId="03BFE7453FD34B35AC5DF4B989656AB7">
    <w:name w:val="03BFE7453FD34B35AC5DF4B989656AB7"/>
  </w:style>
  <w:style w:type="paragraph" w:customStyle="1" w:styleId="1353A09D86DB4F79B154B20E2587770F">
    <w:name w:val="1353A09D86DB4F79B154B20E2587770F"/>
  </w:style>
  <w:style w:type="paragraph" w:customStyle="1" w:styleId="A8B39EC397A44489AB58F8E3F307D4A4">
    <w:name w:val="A8B39EC397A44489AB58F8E3F307D4A4"/>
  </w:style>
  <w:style w:type="paragraph" w:customStyle="1" w:styleId="3DC5C041A02B4F868B3FE3FB90E88BB8">
    <w:name w:val="3DC5C041A02B4F868B3FE3FB90E88BB8"/>
  </w:style>
  <w:style w:type="paragraph" w:customStyle="1" w:styleId="15AAFE06B84249479D3EA21E99A969CE">
    <w:name w:val="15AAFE06B84249479D3EA21E99A969CE"/>
    <w:rsid w:val="00F91E1D"/>
  </w:style>
  <w:style w:type="paragraph" w:customStyle="1" w:styleId="3B78DF19491E43708EACAE0C3337F69A">
    <w:name w:val="3B78DF19491E43708EACAE0C3337F69A"/>
    <w:rsid w:val="00F91E1D"/>
  </w:style>
  <w:style w:type="paragraph" w:customStyle="1" w:styleId="B7D0260361784BAC90A1593C65535C39">
    <w:name w:val="B7D0260361784BAC90A1593C65535C39"/>
    <w:rsid w:val="00F91E1D"/>
  </w:style>
  <w:style w:type="paragraph" w:customStyle="1" w:styleId="05CFEC4C223B4874BBF4E7B539EA29EC">
    <w:name w:val="05CFEC4C223B4874BBF4E7B539EA29EC"/>
    <w:rsid w:val="00F91E1D"/>
  </w:style>
  <w:style w:type="paragraph" w:customStyle="1" w:styleId="2E0D701107134055A725397DD6B768DD">
    <w:name w:val="2E0D701107134055A725397DD6B768DD"/>
    <w:rsid w:val="00F91E1D"/>
  </w:style>
  <w:style w:type="paragraph" w:customStyle="1" w:styleId="0A036E61B027433BA5ABA19EFE09CE2E">
    <w:name w:val="0A036E61B027433BA5ABA19EFE09CE2E"/>
    <w:rsid w:val="00F91E1D"/>
  </w:style>
  <w:style w:type="paragraph" w:customStyle="1" w:styleId="E8BDDED652A84125B2F6B96BDB9EA8E3">
    <w:name w:val="E8BDDED652A84125B2F6B96BDB9EA8E3"/>
    <w:rsid w:val="00F91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form.dotx</Template>
  <TotalTime>52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To become a member of the Zimbabwe Network for Health (ZimHealth) please fill in</vt:lpstr>
      <vt:lpstr>        Different ways to support Zimhealth: </vt:lpstr>
    </vt:vector>
  </TitlesOfParts>
  <Company>ZimHealth Europe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Bongani</dc:creator>
  <cp:keywords/>
  <cp:lastModifiedBy>Bongani Ncube</cp:lastModifiedBy>
  <cp:revision>3</cp:revision>
  <cp:lastPrinted>2016-08-16T20:40:00Z</cp:lastPrinted>
  <dcterms:created xsi:type="dcterms:W3CDTF">2016-08-16T19:50:00Z</dcterms:created>
  <dcterms:modified xsi:type="dcterms:W3CDTF">2017-04-25T20:38:00Z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